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A49" w:rsidRPr="00221EA7" w:rsidRDefault="00E56A49" w:rsidP="008E0967">
      <w:pPr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EA7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округ-Югра</w:t>
      </w:r>
      <w:r w:rsidRPr="00221E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221EA7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E56A49" w:rsidRPr="00221EA7" w:rsidRDefault="00E56A49" w:rsidP="00221EA7">
      <w:pPr>
        <w:ind w:left="180"/>
        <w:jc w:val="center"/>
        <w:rPr>
          <w:rFonts w:ascii="Times New Roman" w:hAnsi="Times New Roman" w:cs="Times New Roman"/>
          <w:sz w:val="28"/>
          <w:szCs w:val="28"/>
        </w:rPr>
      </w:pPr>
      <w:r w:rsidRPr="00221EA7">
        <w:rPr>
          <w:rFonts w:ascii="Times New Roman" w:hAnsi="Times New Roman" w:cs="Times New Roman"/>
          <w:sz w:val="28"/>
          <w:szCs w:val="28"/>
        </w:rPr>
        <w:t>МУНИЦИПАЛЬНОЕ ОБРАЗОВАНИЕ</w:t>
      </w:r>
      <w:r w:rsidRPr="00221EA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Pr="00221EA7">
        <w:rPr>
          <w:rFonts w:ascii="Times New Roman" w:hAnsi="Times New Roman" w:cs="Times New Roman"/>
          <w:sz w:val="28"/>
          <w:szCs w:val="28"/>
        </w:rPr>
        <w:t>СЕЛЬСКОЕ ПОСЕЛЕНИЕ КЕДРОВЫЙ</w:t>
      </w:r>
    </w:p>
    <w:p w:rsidR="00E56A49" w:rsidRPr="00221EA7" w:rsidRDefault="00E56A49" w:rsidP="00221EA7">
      <w:pPr>
        <w:ind w:left="180"/>
        <w:jc w:val="center"/>
        <w:rPr>
          <w:rFonts w:ascii="Times New Roman" w:hAnsi="Times New Roman" w:cs="Times New Roman"/>
          <w:sz w:val="28"/>
          <w:szCs w:val="28"/>
        </w:rPr>
      </w:pPr>
    </w:p>
    <w:p w:rsidR="00E56A49" w:rsidRPr="00221EA7" w:rsidRDefault="00E56A49" w:rsidP="00221EA7">
      <w:pPr>
        <w:jc w:val="center"/>
        <w:rPr>
          <w:rFonts w:ascii="Times New Roman" w:hAnsi="Times New Roman" w:cs="Times New Roman"/>
          <w:sz w:val="28"/>
          <w:szCs w:val="28"/>
        </w:rPr>
      </w:pPr>
      <w:r w:rsidRPr="00221EA7">
        <w:rPr>
          <w:rFonts w:ascii="Times New Roman" w:hAnsi="Times New Roman" w:cs="Times New Roman"/>
          <w:sz w:val="28"/>
          <w:szCs w:val="28"/>
        </w:rPr>
        <w:t>АДМИНИСТРАЦИЯ  СЕЛЬСКОГО   ПОСЕЛЕНИЯ</w:t>
      </w:r>
    </w:p>
    <w:p w:rsidR="00E56A49" w:rsidRPr="00221EA7" w:rsidRDefault="00E56A49" w:rsidP="00221E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6A49" w:rsidRPr="00221EA7" w:rsidRDefault="00E56A49" w:rsidP="00221EA7">
      <w:pPr>
        <w:jc w:val="center"/>
        <w:rPr>
          <w:rFonts w:ascii="Times New Roman" w:hAnsi="Times New Roman" w:cs="Times New Roman"/>
          <w:sz w:val="28"/>
          <w:szCs w:val="28"/>
        </w:rPr>
      </w:pPr>
      <w:r w:rsidRPr="00221EA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56A49" w:rsidRPr="00221EA7" w:rsidRDefault="00E56A49" w:rsidP="00221E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6A49" w:rsidRDefault="00E56A49" w:rsidP="00221EA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21.12.2021</w:t>
      </w:r>
      <w:r w:rsidRPr="00221E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21E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21EA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36</w:t>
      </w:r>
    </w:p>
    <w:p w:rsidR="00E56A49" w:rsidRPr="00221EA7" w:rsidRDefault="00E56A49" w:rsidP="00221EA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21EA7">
        <w:rPr>
          <w:rFonts w:ascii="Times New Roman" w:hAnsi="Times New Roman" w:cs="Times New Roman"/>
          <w:sz w:val="28"/>
          <w:szCs w:val="28"/>
        </w:rPr>
        <w:t>п. Кедровый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56A49" w:rsidRPr="00221EA7" w:rsidRDefault="00E56A49" w:rsidP="00221EA7">
      <w:pPr>
        <w:tabs>
          <w:tab w:val="left" w:pos="567"/>
          <w:tab w:val="left" w:pos="709"/>
          <w:tab w:val="left" w:pos="3828"/>
          <w:tab w:val="left" w:pos="5245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6A49" w:rsidRDefault="00E56A49" w:rsidP="004B2BA6">
      <w:pPr>
        <w:ind w:right="-115" w:firstLine="0"/>
        <w:jc w:val="lef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№ 57 от </w:t>
      </w:r>
    </w:p>
    <w:p w:rsidR="00E56A49" w:rsidRDefault="00E56A49" w:rsidP="004B2BA6">
      <w:pPr>
        <w:ind w:right="-115" w:firstLine="0"/>
        <w:jc w:val="left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18.11.2019 «</w:t>
      </w:r>
      <w:r w:rsidRPr="00EA2974">
        <w:rPr>
          <w:rFonts w:ascii="Times New Roman" w:hAnsi="Times New Roman" w:cs="Times New Roman"/>
          <w:sz w:val="28"/>
          <w:szCs w:val="28"/>
        </w:rPr>
        <w:t>Об утверждении а</w:t>
      </w:r>
      <w:r>
        <w:rPr>
          <w:rFonts w:ascii="Times New Roman" w:hAnsi="Times New Roman" w:cs="Times New Roman"/>
          <w:bCs/>
          <w:sz w:val="28"/>
          <w:szCs w:val="28"/>
        </w:rPr>
        <w:t>дминистративного регламента</w:t>
      </w:r>
    </w:p>
    <w:p w:rsidR="00E56A49" w:rsidRDefault="00E56A49" w:rsidP="004B2BA6">
      <w:pPr>
        <w:ind w:right="-115" w:firstLine="0"/>
        <w:jc w:val="lef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осуществления м</w:t>
      </w:r>
      <w:r w:rsidRPr="00EA2974">
        <w:rPr>
          <w:rFonts w:ascii="Times New Roman" w:hAnsi="Times New Roman" w:cs="Times New Roman"/>
          <w:sz w:val="28"/>
          <w:szCs w:val="28"/>
        </w:rPr>
        <w:t xml:space="preserve">униципального контроля за </w:t>
      </w:r>
    </w:p>
    <w:p w:rsidR="00E56A49" w:rsidRDefault="00E56A49" w:rsidP="004B2BA6">
      <w:pPr>
        <w:ind w:right="-115" w:firstLine="0"/>
        <w:jc w:val="left"/>
        <w:outlineLvl w:val="0"/>
        <w:rPr>
          <w:rFonts w:ascii="Times New Roman" w:hAnsi="Times New Roman" w:cs="Times New Roman"/>
          <w:sz w:val="28"/>
          <w:szCs w:val="28"/>
        </w:rPr>
      </w:pPr>
      <w:r w:rsidRPr="00EA2974">
        <w:rPr>
          <w:rFonts w:ascii="Times New Roman" w:hAnsi="Times New Roman" w:cs="Times New Roman"/>
          <w:sz w:val="28"/>
          <w:szCs w:val="28"/>
        </w:rPr>
        <w:t>соблюдением правил благоустройства на территории</w:t>
      </w:r>
    </w:p>
    <w:p w:rsidR="00E56A49" w:rsidRPr="004D0445" w:rsidRDefault="00E56A49" w:rsidP="004B2BA6">
      <w:pPr>
        <w:ind w:right="-115" w:firstLine="0"/>
        <w:jc w:val="lef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A297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A2974">
        <w:rPr>
          <w:rFonts w:ascii="Times New Roman" w:hAnsi="Times New Roman" w:cs="Times New Roman"/>
          <w:sz w:val="28"/>
          <w:szCs w:val="28"/>
        </w:rPr>
        <w:t xml:space="preserve"> поселение </w:t>
      </w:r>
      <w:r>
        <w:rPr>
          <w:rFonts w:ascii="Times New Roman" w:hAnsi="Times New Roman" w:cs="Times New Roman"/>
          <w:sz w:val="28"/>
          <w:szCs w:val="28"/>
        </w:rPr>
        <w:t>Кедровый»</w:t>
      </w:r>
    </w:p>
    <w:p w:rsidR="00E56A49" w:rsidRDefault="00E56A49" w:rsidP="00527F67">
      <w:pPr>
        <w:shd w:val="clear" w:color="auto" w:fill="FFFFFF"/>
      </w:pPr>
      <w:r w:rsidRPr="001A708A">
        <w:t xml:space="preserve">       </w:t>
      </w:r>
    </w:p>
    <w:p w:rsidR="00E56A49" w:rsidRPr="0071507E" w:rsidRDefault="00E56A49" w:rsidP="0071507E">
      <w:pPr>
        <w:pStyle w:val="headertexttopleveltextcentertext"/>
        <w:shd w:val="clear" w:color="auto" w:fill="FFFFFF"/>
        <w:jc w:val="both"/>
        <w:rPr>
          <w:sz w:val="28"/>
          <w:szCs w:val="28"/>
        </w:rPr>
      </w:pPr>
      <w:r w:rsidRPr="001A708A">
        <w:t xml:space="preserve"> </w:t>
      </w:r>
      <w:r>
        <w:t xml:space="preserve">       </w:t>
      </w:r>
      <w:r w:rsidRPr="00065FD5">
        <w:rPr>
          <w:sz w:val="28"/>
          <w:szCs w:val="28"/>
        </w:rPr>
        <w:t xml:space="preserve">В соответствии с постановлением </w:t>
      </w:r>
      <w:r w:rsidRPr="00065FD5">
        <w:rPr>
          <w:sz w:val="28"/>
          <w:szCs w:val="28"/>
          <w:shd w:val="clear" w:color="auto" w:fill="FFFFFF"/>
        </w:rPr>
        <w:t xml:space="preserve">Правительства РФ от 08.09.2021 N 1520 «Об особенностях проведения в 2022 году плановых контрольных (надзорных) мероприятий, плановых проверок в отношении субъектов малого предпринимательства и о внесении изменений в некоторые акты Правительства Российской Федерации», Федеральным законом от 26.12.2008 № 294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065FD5">
        <w:rPr>
          <w:sz w:val="28"/>
          <w:szCs w:val="28"/>
        </w:rPr>
        <w:t xml:space="preserve">постановлением Правительства Российской Федерации от </w:t>
      </w:r>
      <w:r>
        <w:rPr>
          <w:sz w:val="28"/>
          <w:szCs w:val="28"/>
        </w:rPr>
        <w:t xml:space="preserve">30.11.2021 № 1969 </w:t>
      </w:r>
      <w:r w:rsidRPr="00065FD5">
        <w:rPr>
          <w:sz w:val="28"/>
          <w:szCs w:val="28"/>
        </w:rPr>
        <w:t>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 </w:t>
      </w:r>
      <w:hyperlink r:id="rId7" w:history="1">
        <w:r w:rsidRPr="00065FD5">
          <w:rPr>
            <w:rStyle w:val="Hyperlink"/>
            <w:bCs/>
            <w:color w:val="auto"/>
            <w:sz w:val="28"/>
            <w:szCs w:val="28"/>
            <w:u w:val="none"/>
          </w:rPr>
          <w:t>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  </w:r>
      </w:hyperlink>
      <w:r w:rsidRPr="00065FD5">
        <w:rPr>
          <w:sz w:val="28"/>
          <w:szCs w:val="28"/>
        </w:rPr>
        <w:t>»:</w:t>
      </w:r>
    </w:p>
    <w:p w:rsidR="00E56A49" w:rsidRDefault="00E56A49" w:rsidP="00065FD5">
      <w:pPr>
        <w:tabs>
          <w:tab w:val="left" w:pos="851"/>
          <w:tab w:val="left" w:pos="1134"/>
          <w:tab w:val="left" w:pos="1276"/>
          <w:tab w:val="left" w:pos="141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27F67">
        <w:rPr>
          <w:rFonts w:ascii="Times New Roman" w:hAnsi="Times New Roman" w:cs="Times New Roman"/>
          <w:sz w:val="28"/>
          <w:szCs w:val="28"/>
        </w:rPr>
        <w:t>1.</w:t>
      </w:r>
      <w:r w:rsidRPr="00527F67">
        <w:rPr>
          <w:rFonts w:ascii="Times New Roman" w:hAnsi="Times New Roman" w:cs="Times New Roman"/>
          <w:sz w:val="28"/>
          <w:szCs w:val="28"/>
        </w:rPr>
        <w:tab/>
      </w:r>
      <w:r w:rsidRPr="00527F67">
        <w:rPr>
          <w:rFonts w:ascii="Times New Roman" w:hAnsi="Times New Roman" w:cs="Times New Roman"/>
          <w:sz w:val="28"/>
          <w:szCs w:val="28"/>
        </w:rPr>
        <w:tab/>
        <w:t>Внести в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№ 57 от 18.11.2019 «Об утверждении административного</w:t>
      </w:r>
      <w:r w:rsidRPr="00EA2974">
        <w:rPr>
          <w:rFonts w:ascii="Times New Roman" w:hAnsi="Times New Roman" w:cs="Times New Roman"/>
          <w:sz w:val="28"/>
          <w:szCs w:val="28"/>
        </w:rPr>
        <w:t xml:space="preserve"> </w:t>
      </w:r>
      <w:r w:rsidRPr="00EA2974">
        <w:rPr>
          <w:rFonts w:ascii="Times New Roman" w:hAnsi="Times New Roman" w:cs="Times New Roman"/>
          <w:bCs/>
          <w:sz w:val="28"/>
          <w:szCs w:val="28"/>
        </w:rPr>
        <w:t>регламент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EA29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2974">
        <w:rPr>
          <w:rFonts w:ascii="Times New Roman" w:hAnsi="Times New Roman" w:cs="Times New Roman"/>
          <w:sz w:val="28"/>
          <w:szCs w:val="28"/>
        </w:rPr>
        <w:t xml:space="preserve">осуществления муниципального контроля за соблюдением правил благоустройства на территории муниципального образования сельское поселение </w:t>
      </w:r>
      <w:r>
        <w:rPr>
          <w:rFonts w:ascii="Times New Roman" w:hAnsi="Times New Roman" w:cs="Times New Roman"/>
          <w:sz w:val="28"/>
          <w:szCs w:val="28"/>
        </w:rPr>
        <w:t>Кедровый»</w:t>
      </w:r>
      <w:r w:rsidRPr="00EA29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E56A49" w:rsidRDefault="00E56A49" w:rsidP="00065FD5">
      <w:pPr>
        <w:tabs>
          <w:tab w:val="left" w:pos="851"/>
          <w:tab w:val="left" w:pos="1134"/>
          <w:tab w:val="left" w:pos="1276"/>
          <w:tab w:val="left" w:pos="1418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E56A49" w:rsidRPr="0068079C" w:rsidRDefault="00E56A49" w:rsidP="00065FD5">
      <w:pPr>
        <w:tabs>
          <w:tab w:val="left" w:pos="851"/>
          <w:tab w:val="left" w:pos="1134"/>
          <w:tab w:val="left" w:pos="1276"/>
          <w:tab w:val="left" w:pos="1418"/>
        </w:tabs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079C">
        <w:rPr>
          <w:rFonts w:ascii="Times New Roman" w:hAnsi="Times New Roman" w:cs="Times New Roman"/>
          <w:sz w:val="28"/>
          <w:szCs w:val="28"/>
        </w:rPr>
        <w:t xml:space="preserve">1.1 </w:t>
      </w:r>
      <w:r w:rsidRPr="0068079C">
        <w:rPr>
          <w:rFonts w:ascii="Times New Roman" w:hAnsi="Times New Roman" w:cs="Times New Roman"/>
          <w:sz w:val="28"/>
          <w:szCs w:val="28"/>
          <w:shd w:val="clear" w:color="auto" w:fill="FFFFFF"/>
        </w:rPr>
        <w:t>В абзаце тринадцатом </w:t>
      </w:r>
      <w:r w:rsidRPr="0068079C">
        <w:rPr>
          <w:rFonts w:ascii="Times New Roman" w:hAnsi="Times New Roman" w:cs="Times New Roman"/>
          <w:sz w:val="28"/>
          <w:szCs w:val="28"/>
        </w:rPr>
        <w:t>пункта 3.8.8</w:t>
      </w:r>
      <w:r w:rsidRPr="006807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слова "в 2020 году" исключить.</w:t>
      </w:r>
    </w:p>
    <w:p w:rsidR="00E56A49" w:rsidRDefault="00E56A49" w:rsidP="00065FD5">
      <w:pPr>
        <w:tabs>
          <w:tab w:val="left" w:pos="851"/>
          <w:tab w:val="left" w:pos="1134"/>
          <w:tab w:val="left" w:pos="1276"/>
          <w:tab w:val="left" w:pos="1418"/>
        </w:tabs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56A49" w:rsidRPr="0068079C" w:rsidRDefault="00E56A49" w:rsidP="00065FD5">
      <w:pPr>
        <w:tabs>
          <w:tab w:val="left" w:pos="851"/>
          <w:tab w:val="left" w:pos="1134"/>
          <w:tab w:val="left" w:pos="1276"/>
          <w:tab w:val="left" w:pos="141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807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1.2 </w:t>
      </w:r>
      <w:hyperlink r:id="rId8" w:history="1">
        <w:r w:rsidRPr="0068079C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>Абзац 5 пункта 3.4.4</w:t>
        </w:r>
      </w:hyperlink>
      <w:r w:rsidRPr="0068079C">
        <w:rPr>
          <w:rFonts w:ascii="Times New Roman" w:hAnsi="Times New Roman" w:cs="Times New Roman"/>
          <w:sz w:val="28"/>
          <w:szCs w:val="28"/>
        </w:rPr>
        <w:t xml:space="preserve"> изложить в новой редакции следующего содержания:</w:t>
      </w:r>
    </w:p>
    <w:p w:rsidR="00E56A49" w:rsidRPr="0068079C" w:rsidRDefault="00E56A49" w:rsidP="00065FD5">
      <w:pPr>
        <w:tabs>
          <w:tab w:val="left" w:pos="851"/>
          <w:tab w:val="left" w:pos="1134"/>
          <w:tab w:val="left" w:pos="1276"/>
          <w:tab w:val="left" w:pos="1418"/>
        </w:tabs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079C">
        <w:rPr>
          <w:rFonts w:ascii="Times New Roman" w:hAnsi="Times New Roman" w:cs="Times New Roman"/>
          <w:sz w:val="28"/>
          <w:szCs w:val="28"/>
          <w:shd w:val="clear" w:color="auto" w:fill="FFFFFF"/>
        </w:rPr>
        <w:t>«О проведении внеплановой выездной проверки, за исключением внеплановой выездной проверки, основания проведения которой указаны в </w:t>
      </w:r>
      <w:hyperlink r:id="rId9" w:history="1">
        <w:r w:rsidRPr="0068079C">
          <w:rPr>
            <w:rStyle w:val="Hyperlink"/>
            <w:color w:val="auto"/>
            <w:sz w:val="28"/>
            <w:szCs w:val="28"/>
            <w:u w:val="none"/>
          </w:rPr>
          <w:t>пункте 2 части 2 статьи</w:t>
        </w:r>
      </w:hyperlink>
      <w:r w:rsidRPr="0068079C">
        <w:rPr>
          <w:rFonts w:ascii="Times New Roman" w:hAnsi="Times New Roman" w:cs="Times New Roman"/>
          <w:sz w:val="28"/>
          <w:szCs w:val="28"/>
        </w:rPr>
        <w:t xml:space="preserve"> Федерального закона от 26.12.2008 № 294-ФЗ</w:t>
      </w:r>
      <w:r w:rsidRPr="0068079C">
        <w:rPr>
          <w:rFonts w:ascii="Times New Roman" w:hAnsi="Times New Roman" w:cs="Times New Roman"/>
          <w:sz w:val="28"/>
          <w:szCs w:val="28"/>
          <w:shd w:val="clear" w:color="auto" w:fill="FFFFFF"/>
        </w:rPr>
        <w:t>, юридическое лицо,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способом, в том числе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орган муниципального контроля.».</w:t>
      </w:r>
    </w:p>
    <w:p w:rsidR="00E56A49" w:rsidRDefault="00E56A49" w:rsidP="0068079C">
      <w:pPr>
        <w:tabs>
          <w:tab w:val="left" w:pos="851"/>
          <w:tab w:val="left" w:pos="1134"/>
          <w:tab w:val="left" w:pos="1276"/>
          <w:tab w:val="left" w:pos="1418"/>
        </w:tabs>
        <w:ind w:firstLine="709"/>
        <w:jc w:val="lef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56A49" w:rsidRPr="0068079C" w:rsidRDefault="00E56A49" w:rsidP="0068079C">
      <w:pPr>
        <w:tabs>
          <w:tab w:val="left" w:pos="851"/>
          <w:tab w:val="left" w:pos="1134"/>
          <w:tab w:val="left" w:pos="1276"/>
          <w:tab w:val="left" w:pos="1418"/>
        </w:tabs>
        <w:ind w:firstLine="709"/>
        <w:jc w:val="lef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079C">
        <w:rPr>
          <w:rFonts w:ascii="Times New Roman" w:hAnsi="Times New Roman" w:cs="Times New Roman"/>
          <w:sz w:val="28"/>
          <w:szCs w:val="28"/>
          <w:shd w:val="clear" w:color="auto" w:fill="FFFFFF"/>
        </w:rPr>
        <w:t>1.3 Пункт 3.3.8 дополнить абзацем следующего содержания:</w:t>
      </w:r>
    </w:p>
    <w:p w:rsidR="00E56A49" w:rsidRDefault="00E56A49" w:rsidP="0068079C">
      <w:pPr>
        <w:tabs>
          <w:tab w:val="left" w:pos="851"/>
          <w:tab w:val="left" w:pos="1134"/>
          <w:tab w:val="left" w:pos="1276"/>
          <w:tab w:val="left" w:pos="1418"/>
        </w:tabs>
        <w:ind w:firstLine="709"/>
        <w:jc w:val="lef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079C">
        <w:rPr>
          <w:rFonts w:ascii="Times New Roman" w:hAnsi="Times New Roman" w:cs="Times New Roman"/>
          <w:sz w:val="28"/>
          <w:szCs w:val="28"/>
          <w:shd w:val="clear" w:color="auto" w:fill="FFFFFF"/>
        </w:rPr>
        <w:t>« в связи с необходимостью изменения вида государственного контроля (надзора), муниципального контроля, в рамках которого проводится плановая проверка, если это предусмотрено положением о виде муниципального контроля.».</w:t>
      </w:r>
    </w:p>
    <w:p w:rsidR="00E56A49" w:rsidRDefault="00E56A49" w:rsidP="008037AA">
      <w:pPr>
        <w:shd w:val="clear" w:color="auto" w:fill="FFFFFF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56A49" w:rsidRPr="0071507E" w:rsidRDefault="00E56A49" w:rsidP="008037AA">
      <w:pPr>
        <w:shd w:val="clear" w:color="auto" w:fill="FFFFFF"/>
        <w:rPr>
          <w:rStyle w:val="namedoc"/>
          <w:rFonts w:ascii="Times New Roman" w:hAnsi="Times New Roman"/>
          <w:sz w:val="28"/>
          <w:szCs w:val="28"/>
        </w:rPr>
      </w:pPr>
      <w:r w:rsidRPr="007150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1.4 В подпункте «а» </w:t>
      </w:r>
      <w:hyperlink r:id="rId10" w:history="1">
        <w:r w:rsidRPr="0071507E">
          <w:rPr>
            <w:rStyle w:val="Hyperlink"/>
            <w:color w:val="auto"/>
            <w:sz w:val="28"/>
            <w:szCs w:val="28"/>
            <w:u w:val="none"/>
          </w:rPr>
          <w:t>пункта 3.3.8</w:t>
        </w:r>
      </w:hyperlink>
      <w:r w:rsidRPr="0071507E">
        <w:rPr>
          <w:rStyle w:val="namedoc"/>
          <w:rFonts w:ascii="Times New Roman" w:hAnsi="Times New Roman"/>
          <w:sz w:val="28"/>
          <w:szCs w:val="28"/>
        </w:rPr>
        <w:t>:</w:t>
      </w:r>
    </w:p>
    <w:p w:rsidR="00E56A49" w:rsidRDefault="00E56A49" w:rsidP="008037AA">
      <w:pPr>
        <w:pStyle w:val="formattexttopleveltext"/>
        <w:shd w:val="clear" w:color="auto" w:fill="FFFFFF"/>
        <w:spacing w:before="24" w:beforeAutospacing="0" w:after="24" w:afterAutospacing="0" w:line="330" w:lineRule="atLeast"/>
        <w:rPr>
          <w:sz w:val="28"/>
          <w:szCs w:val="28"/>
        </w:rPr>
      </w:pPr>
      <w:r w:rsidRPr="0071507E">
        <w:rPr>
          <w:sz w:val="28"/>
          <w:szCs w:val="28"/>
        </w:rPr>
        <w:t xml:space="preserve">           </w:t>
      </w:r>
    </w:p>
    <w:p w:rsidR="00E56A49" w:rsidRPr="0071507E" w:rsidRDefault="00E56A49" w:rsidP="0071507E">
      <w:pPr>
        <w:pStyle w:val="formattexttopleveltext"/>
        <w:shd w:val="clear" w:color="auto" w:fill="FFFFFF"/>
        <w:tabs>
          <w:tab w:val="left" w:pos="720"/>
        </w:tabs>
        <w:spacing w:before="24" w:beforeAutospacing="0" w:after="24" w:afterAutospacing="0" w:line="33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1507E">
        <w:rPr>
          <w:sz w:val="28"/>
          <w:szCs w:val="28"/>
        </w:rPr>
        <w:t xml:space="preserve">  а) в абзаце четырнадцатом слова "в 2020 году" заменить словами "в 2020-2021 годах";</w:t>
      </w:r>
      <w:r w:rsidRPr="0071507E">
        <w:rPr>
          <w:sz w:val="28"/>
          <w:szCs w:val="28"/>
        </w:rPr>
        <w:br/>
      </w:r>
    </w:p>
    <w:p w:rsidR="00E56A49" w:rsidRPr="0071507E" w:rsidRDefault="00E56A49" w:rsidP="008037AA">
      <w:pPr>
        <w:pStyle w:val="formattexttopleveltext"/>
        <w:shd w:val="clear" w:color="auto" w:fill="FFFFFF"/>
        <w:spacing w:before="24" w:beforeAutospacing="0" w:after="24" w:afterAutospacing="0" w:line="330" w:lineRule="atLeast"/>
        <w:ind w:firstLine="480"/>
        <w:rPr>
          <w:sz w:val="28"/>
          <w:szCs w:val="28"/>
        </w:rPr>
      </w:pPr>
      <w:r w:rsidRPr="0071507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71507E">
        <w:rPr>
          <w:sz w:val="28"/>
          <w:szCs w:val="28"/>
        </w:rPr>
        <w:t>б) дополнить абзацем следующего содержания:</w:t>
      </w:r>
      <w:r w:rsidRPr="0071507E">
        <w:rPr>
          <w:sz w:val="28"/>
          <w:szCs w:val="28"/>
        </w:rPr>
        <w:br/>
      </w:r>
    </w:p>
    <w:p w:rsidR="00E56A49" w:rsidRPr="0071507E" w:rsidRDefault="00E56A49" w:rsidP="008037AA">
      <w:pPr>
        <w:pStyle w:val="formattexttopleveltext"/>
        <w:shd w:val="clear" w:color="auto" w:fill="FFFFFF"/>
        <w:spacing w:before="24" w:beforeAutospacing="0" w:after="24" w:afterAutospacing="0" w:line="330" w:lineRule="atLeast"/>
        <w:ind w:firstLine="4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1507E">
        <w:rPr>
          <w:sz w:val="28"/>
          <w:szCs w:val="28"/>
        </w:rPr>
        <w:t>"в связи с признанием утратившими силу положений федерального закона, устанавливающих вид муниципального контроля, если плановая проверка не подлежит проведению в рамках иного вида муниципального контроля в соответствии с положением об указанном виде муниципального контроля;"</w:t>
      </w:r>
    </w:p>
    <w:p w:rsidR="00E56A49" w:rsidRPr="0071507E" w:rsidRDefault="00E56A49" w:rsidP="0068079C">
      <w:pPr>
        <w:tabs>
          <w:tab w:val="left" w:pos="851"/>
          <w:tab w:val="left" w:pos="1134"/>
          <w:tab w:val="left" w:pos="1276"/>
          <w:tab w:val="left" w:pos="1418"/>
        </w:tabs>
        <w:ind w:firstLine="709"/>
        <w:jc w:val="lef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56A49" w:rsidRPr="00F03C1B" w:rsidRDefault="00E56A49" w:rsidP="0071507E">
      <w:pPr>
        <w:widowControl/>
        <w:tabs>
          <w:tab w:val="left" w:pos="986"/>
        </w:tabs>
        <w:spacing w:line="317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E56A49" w:rsidRPr="00F03C1B" w:rsidRDefault="00E56A49" w:rsidP="00221EA7">
      <w:pPr>
        <w:widowControl/>
        <w:tabs>
          <w:tab w:val="left" w:pos="986"/>
        </w:tabs>
        <w:spacing w:line="317" w:lineRule="exact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Pr="00F03C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6A49" w:rsidRPr="00F03C1B" w:rsidRDefault="00E56A49" w:rsidP="00221EA7">
      <w:pPr>
        <w:widowControl/>
        <w:tabs>
          <w:tab w:val="left" w:pos="986"/>
        </w:tabs>
        <w:spacing w:line="317" w:lineRule="exac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03C1B">
        <w:rPr>
          <w:rFonts w:ascii="Times New Roman" w:hAnsi="Times New Roman" w:cs="Times New Roman"/>
          <w:sz w:val="28"/>
          <w:szCs w:val="28"/>
        </w:rPr>
        <w:t xml:space="preserve">сельского поселения Кедровый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О.В. Шаламова</w:t>
      </w:r>
    </w:p>
    <w:p w:rsidR="00E56A49" w:rsidRPr="00F03C1B" w:rsidRDefault="00E56A49" w:rsidP="000E690A">
      <w:pPr>
        <w:widowControl/>
        <w:tabs>
          <w:tab w:val="left" w:pos="709"/>
        </w:tabs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E56A49" w:rsidRPr="00F03C1B" w:rsidRDefault="00E56A49" w:rsidP="000E690A">
      <w:pPr>
        <w:widowControl/>
        <w:tabs>
          <w:tab w:val="left" w:pos="709"/>
        </w:tabs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E56A49" w:rsidRPr="00F03C1B" w:rsidRDefault="00E56A49" w:rsidP="000E690A">
      <w:pPr>
        <w:widowControl/>
        <w:tabs>
          <w:tab w:val="left" w:pos="709"/>
        </w:tabs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E56A49" w:rsidRPr="00F03C1B" w:rsidRDefault="00E56A49" w:rsidP="00F91E07">
      <w:pPr>
        <w:shd w:val="clear" w:color="auto" w:fill="FFFFFF"/>
        <w:tabs>
          <w:tab w:val="left" w:pos="567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E56A49" w:rsidRPr="00F03C1B" w:rsidSect="008E0967">
      <w:headerReference w:type="default" r:id="rId11"/>
      <w:pgSz w:w="11900" w:h="16800"/>
      <w:pgMar w:top="899" w:right="920" w:bottom="540" w:left="1559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A49" w:rsidRDefault="00E56A49" w:rsidP="00F83020">
      <w:r>
        <w:separator/>
      </w:r>
    </w:p>
  </w:endnote>
  <w:endnote w:type="continuationSeparator" w:id="0">
    <w:p w:rsidR="00E56A49" w:rsidRDefault="00E56A49" w:rsidP="00F830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A49" w:rsidRDefault="00E56A49" w:rsidP="00F83020">
      <w:r>
        <w:separator/>
      </w:r>
    </w:p>
  </w:footnote>
  <w:footnote w:type="continuationSeparator" w:id="0">
    <w:p w:rsidR="00E56A49" w:rsidRDefault="00E56A49" w:rsidP="00F830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A49" w:rsidRDefault="00E56A49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E56A49" w:rsidRDefault="00E56A4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37335"/>
    <w:multiLevelType w:val="multilevel"/>
    <w:tmpl w:val="3F96AC5A"/>
    <w:lvl w:ilvl="0">
      <w:start w:val="1"/>
      <w:numFmt w:val="decimal"/>
      <w:lvlText w:val="%1."/>
      <w:lvlJc w:val="left"/>
      <w:pPr>
        <w:ind w:left="1160" w:hanging="4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0" w:hanging="2160"/>
      </w:pPr>
      <w:rPr>
        <w:rFonts w:cs="Times New Roman" w:hint="default"/>
      </w:rPr>
    </w:lvl>
  </w:abstractNum>
  <w:abstractNum w:abstractNumId="1">
    <w:nsid w:val="3F5029F1"/>
    <w:multiLevelType w:val="multilevel"/>
    <w:tmpl w:val="946C64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317D"/>
    <w:rsid w:val="00001A65"/>
    <w:rsid w:val="0003301A"/>
    <w:rsid w:val="00063D8F"/>
    <w:rsid w:val="00065FD5"/>
    <w:rsid w:val="000812AB"/>
    <w:rsid w:val="00091F60"/>
    <w:rsid w:val="000C1BDE"/>
    <w:rsid w:val="000E690A"/>
    <w:rsid w:val="00150A6E"/>
    <w:rsid w:val="0017353E"/>
    <w:rsid w:val="001A708A"/>
    <w:rsid w:val="001B1735"/>
    <w:rsid w:val="001B35D5"/>
    <w:rsid w:val="001C48DE"/>
    <w:rsid w:val="001D0AA9"/>
    <w:rsid w:val="001F7BF8"/>
    <w:rsid w:val="00221EA7"/>
    <w:rsid w:val="00252318"/>
    <w:rsid w:val="00253574"/>
    <w:rsid w:val="002545F7"/>
    <w:rsid w:val="002664F8"/>
    <w:rsid w:val="00283D4A"/>
    <w:rsid w:val="00291108"/>
    <w:rsid w:val="002D713D"/>
    <w:rsid w:val="002F140B"/>
    <w:rsid w:val="003005EF"/>
    <w:rsid w:val="00310EBE"/>
    <w:rsid w:val="00361D7A"/>
    <w:rsid w:val="00456DDE"/>
    <w:rsid w:val="0048701B"/>
    <w:rsid w:val="00492407"/>
    <w:rsid w:val="004B2BA6"/>
    <w:rsid w:val="004D0445"/>
    <w:rsid w:val="004D3EAC"/>
    <w:rsid w:val="004D5BAC"/>
    <w:rsid w:val="004E260D"/>
    <w:rsid w:val="004F03B2"/>
    <w:rsid w:val="004F39AD"/>
    <w:rsid w:val="004F42B6"/>
    <w:rsid w:val="00511C8B"/>
    <w:rsid w:val="00516E99"/>
    <w:rsid w:val="005231E2"/>
    <w:rsid w:val="00524A69"/>
    <w:rsid w:val="00527F67"/>
    <w:rsid w:val="005311BD"/>
    <w:rsid w:val="005327D4"/>
    <w:rsid w:val="00567EE8"/>
    <w:rsid w:val="0057165C"/>
    <w:rsid w:val="00574BE0"/>
    <w:rsid w:val="0058280D"/>
    <w:rsid w:val="005B43B5"/>
    <w:rsid w:val="005C780F"/>
    <w:rsid w:val="005D3F04"/>
    <w:rsid w:val="00602D7D"/>
    <w:rsid w:val="00602FB4"/>
    <w:rsid w:val="0068079C"/>
    <w:rsid w:val="006C14EC"/>
    <w:rsid w:val="006C3F0E"/>
    <w:rsid w:val="007036EF"/>
    <w:rsid w:val="00712BED"/>
    <w:rsid w:val="0071507E"/>
    <w:rsid w:val="00715639"/>
    <w:rsid w:val="007278A6"/>
    <w:rsid w:val="00735D04"/>
    <w:rsid w:val="00737A4F"/>
    <w:rsid w:val="007628F2"/>
    <w:rsid w:val="0079556F"/>
    <w:rsid w:val="007E2AA9"/>
    <w:rsid w:val="007F0062"/>
    <w:rsid w:val="008037AA"/>
    <w:rsid w:val="00814329"/>
    <w:rsid w:val="0085619E"/>
    <w:rsid w:val="00873AED"/>
    <w:rsid w:val="0089453A"/>
    <w:rsid w:val="008A03CA"/>
    <w:rsid w:val="008B0909"/>
    <w:rsid w:val="008D04F9"/>
    <w:rsid w:val="008E0967"/>
    <w:rsid w:val="008F1552"/>
    <w:rsid w:val="00920B22"/>
    <w:rsid w:val="009225C1"/>
    <w:rsid w:val="0094442A"/>
    <w:rsid w:val="00967EFC"/>
    <w:rsid w:val="00976F17"/>
    <w:rsid w:val="0098691E"/>
    <w:rsid w:val="009B6D16"/>
    <w:rsid w:val="009D5453"/>
    <w:rsid w:val="00A07753"/>
    <w:rsid w:val="00A36D9B"/>
    <w:rsid w:val="00A659FF"/>
    <w:rsid w:val="00A67FE8"/>
    <w:rsid w:val="00A7521A"/>
    <w:rsid w:val="00A754D5"/>
    <w:rsid w:val="00A85D7D"/>
    <w:rsid w:val="00AB0ED4"/>
    <w:rsid w:val="00AB2908"/>
    <w:rsid w:val="00AD4FFC"/>
    <w:rsid w:val="00B02AB7"/>
    <w:rsid w:val="00B061E1"/>
    <w:rsid w:val="00B56984"/>
    <w:rsid w:val="00B7666B"/>
    <w:rsid w:val="00B80ADF"/>
    <w:rsid w:val="00B929AB"/>
    <w:rsid w:val="00BB47FB"/>
    <w:rsid w:val="00BE6556"/>
    <w:rsid w:val="00BF7DAB"/>
    <w:rsid w:val="00C047C5"/>
    <w:rsid w:val="00C050CA"/>
    <w:rsid w:val="00C41880"/>
    <w:rsid w:val="00C53DA4"/>
    <w:rsid w:val="00C66A1B"/>
    <w:rsid w:val="00C750F4"/>
    <w:rsid w:val="00C76286"/>
    <w:rsid w:val="00C77D76"/>
    <w:rsid w:val="00C8538D"/>
    <w:rsid w:val="00C925E4"/>
    <w:rsid w:val="00C9317D"/>
    <w:rsid w:val="00CA081E"/>
    <w:rsid w:val="00CA4267"/>
    <w:rsid w:val="00CB14E6"/>
    <w:rsid w:val="00CB3DAD"/>
    <w:rsid w:val="00CC175B"/>
    <w:rsid w:val="00CD3E77"/>
    <w:rsid w:val="00CE3065"/>
    <w:rsid w:val="00D122BC"/>
    <w:rsid w:val="00D23338"/>
    <w:rsid w:val="00D62E55"/>
    <w:rsid w:val="00D64506"/>
    <w:rsid w:val="00D73097"/>
    <w:rsid w:val="00DB7180"/>
    <w:rsid w:val="00DC4820"/>
    <w:rsid w:val="00E300D3"/>
    <w:rsid w:val="00E41D4A"/>
    <w:rsid w:val="00E55BE7"/>
    <w:rsid w:val="00E56A49"/>
    <w:rsid w:val="00E622A5"/>
    <w:rsid w:val="00EA2974"/>
    <w:rsid w:val="00ED2BA6"/>
    <w:rsid w:val="00ED2F1E"/>
    <w:rsid w:val="00ED7EDC"/>
    <w:rsid w:val="00F03C1B"/>
    <w:rsid w:val="00F117C6"/>
    <w:rsid w:val="00F3129B"/>
    <w:rsid w:val="00F42328"/>
    <w:rsid w:val="00F52813"/>
    <w:rsid w:val="00F7290D"/>
    <w:rsid w:val="00F83020"/>
    <w:rsid w:val="00F91E07"/>
    <w:rsid w:val="00F92ABA"/>
    <w:rsid w:val="00FB17EA"/>
    <w:rsid w:val="00FB2906"/>
    <w:rsid w:val="00FB6C4E"/>
    <w:rsid w:val="00FD57F1"/>
    <w:rsid w:val="00FE7D80"/>
    <w:rsid w:val="00FF6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17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C175B"/>
    <w:pPr>
      <w:keepNext/>
      <w:keepLines/>
      <w:widowControl/>
      <w:autoSpaceDE/>
      <w:autoSpaceDN/>
      <w:adjustRightInd/>
      <w:spacing w:before="240"/>
      <w:ind w:firstLine="0"/>
      <w:jc w:val="left"/>
      <w:outlineLvl w:val="0"/>
    </w:pPr>
    <w:rPr>
      <w:rFonts w:ascii="Calibri Light" w:hAnsi="Calibri Light" w:cs="Times New Roman"/>
      <w:color w:val="2E74B5"/>
      <w:sz w:val="32"/>
      <w:szCs w:val="32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C175B"/>
    <w:rPr>
      <w:rFonts w:ascii="Calibri Light" w:hAnsi="Calibri Light" w:cs="Times New Roman"/>
      <w:color w:val="2E74B5"/>
      <w:sz w:val="32"/>
      <w:szCs w:val="32"/>
      <w:lang w:val="en-US" w:eastAsia="ru-RU"/>
    </w:rPr>
  </w:style>
  <w:style w:type="paragraph" w:styleId="Footer">
    <w:name w:val="footer"/>
    <w:basedOn w:val="Normal"/>
    <w:link w:val="FooterChar"/>
    <w:uiPriority w:val="99"/>
    <w:rsid w:val="00C9317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9317D"/>
    <w:rPr>
      <w:rFonts w:ascii="Arial" w:hAnsi="Arial" w:cs="Arial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C9317D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Calibri" w:hAnsi="Calibri" w:cs="Times New Roman"/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9317D"/>
    <w:rPr>
      <w:rFonts w:ascii="Calibri" w:hAnsi="Calibri" w:cs="Times New Roman"/>
      <w:sz w:val="20"/>
      <w:szCs w:val="20"/>
      <w:lang w:val="en-US" w:eastAsia="ru-RU"/>
    </w:rPr>
  </w:style>
  <w:style w:type="paragraph" w:customStyle="1" w:styleId="FORMATTEXT">
    <w:name w:val=".FORMATTEXT"/>
    <w:uiPriority w:val="99"/>
    <w:rsid w:val="00C9317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NoSpacing">
    <w:name w:val="No Spacing"/>
    <w:uiPriority w:val="99"/>
    <w:qFormat/>
    <w:rsid w:val="00C9317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onsPlusTitle">
    <w:name w:val="ConsPlusTitle"/>
    <w:uiPriority w:val="99"/>
    <w:rsid w:val="004F39AD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CC175B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uiPriority w:val="99"/>
    <w:rsid w:val="00CC175B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customStyle="1" w:styleId="a">
    <w:name w:val="Гипертекстовая ссылка"/>
    <w:uiPriority w:val="99"/>
    <w:rsid w:val="00CC175B"/>
    <w:rPr>
      <w:rFonts w:ascii="Times New Roman" w:hAnsi="Times New Roman"/>
      <w:color w:val="000000"/>
    </w:rPr>
  </w:style>
  <w:style w:type="paragraph" w:styleId="Header">
    <w:name w:val="header"/>
    <w:basedOn w:val="Normal"/>
    <w:link w:val="HeaderChar"/>
    <w:uiPriority w:val="99"/>
    <w:rsid w:val="00BE655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E6556"/>
    <w:rPr>
      <w:rFonts w:ascii="Arial" w:hAnsi="Arial" w:cs="Arial"/>
      <w:sz w:val="24"/>
      <w:szCs w:val="24"/>
      <w:lang w:eastAsia="ru-RU"/>
    </w:rPr>
  </w:style>
  <w:style w:type="paragraph" w:customStyle="1" w:styleId="headertexttopleveltextcentertext">
    <w:name w:val="headertext topleveltext centertext"/>
    <w:basedOn w:val="Normal"/>
    <w:uiPriority w:val="99"/>
    <w:rsid w:val="001A708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Calibri" w:hAnsi="Times New Roman" w:cs="Times New Roman"/>
    </w:rPr>
  </w:style>
  <w:style w:type="paragraph" w:customStyle="1" w:styleId="formattexttopleveltext">
    <w:name w:val="formattext topleveltext"/>
    <w:basedOn w:val="Normal"/>
    <w:uiPriority w:val="99"/>
    <w:rsid w:val="001A708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Calibri" w:hAnsi="Times New Roman" w:cs="Times New Roman"/>
    </w:rPr>
  </w:style>
  <w:style w:type="paragraph" w:customStyle="1" w:styleId="headertext">
    <w:name w:val="headertext"/>
    <w:basedOn w:val="Normal"/>
    <w:uiPriority w:val="99"/>
    <w:rsid w:val="002664F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Calibri" w:hAnsi="Times New Roman" w:cs="Times New Roman"/>
    </w:rPr>
  </w:style>
  <w:style w:type="character" w:styleId="FollowedHyperlink">
    <w:name w:val="FollowedHyperlink"/>
    <w:basedOn w:val="DefaultParagraphFont"/>
    <w:uiPriority w:val="99"/>
    <w:rsid w:val="00091F60"/>
    <w:rPr>
      <w:rFonts w:cs="Times New Roman"/>
      <w:color w:val="800080"/>
      <w:u w:val="single"/>
    </w:rPr>
  </w:style>
  <w:style w:type="character" w:customStyle="1" w:styleId="comment">
    <w:name w:val="comment"/>
    <w:basedOn w:val="DefaultParagraphFont"/>
    <w:uiPriority w:val="99"/>
    <w:rsid w:val="000C1BDE"/>
    <w:rPr>
      <w:rFonts w:cs="Times New Roman"/>
    </w:rPr>
  </w:style>
  <w:style w:type="character" w:customStyle="1" w:styleId="namedoc">
    <w:name w:val="namedoc"/>
    <w:basedOn w:val="DefaultParagraphFont"/>
    <w:uiPriority w:val="99"/>
    <w:rsid w:val="008037A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69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69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9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69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javascript:;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javascript: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451</TotalTime>
  <Pages>2</Pages>
  <Words>575</Words>
  <Characters>3284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41</cp:revision>
  <cp:lastPrinted>2021-12-21T11:20:00Z</cp:lastPrinted>
  <dcterms:created xsi:type="dcterms:W3CDTF">2019-08-28T07:29:00Z</dcterms:created>
  <dcterms:modified xsi:type="dcterms:W3CDTF">2021-12-21T11:20:00Z</dcterms:modified>
</cp:coreProperties>
</file>